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AB" w:rsidRPr="00F97A42" w:rsidRDefault="00757AAB" w:rsidP="00757AAB">
      <w:pPr>
        <w:rPr>
          <w:rFonts w:ascii="Century Gothic" w:hAnsi="Century Gothic"/>
          <w:sz w:val="24"/>
        </w:rPr>
      </w:pPr>
    </w:p>
    <w:p w:rsidR="00AD54E2" w:rsidRDefault="00D94E3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A. Library Websites:</w:t>
      </w:r>
      <w:r>
        <w:rPr>
          <w:rFonts w:ascii="Century Gothic" w:hAnsi="Century Gothic"/>
          <w:sz w:val="24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2"/>
        <w:gridCol w:w="3365"/>
        <w:gridCol w:w="2425"/>
        <w:gridCol w:w="1437"/>
      </w:tblGrid>
      <w:tr w:rsidR="00AD54E2" w:rsidTr="00D94E3C">
        <w:tc>
          <w:tcPr>
            <w:tcW w:w="1970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Website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3343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Address</w:t>
            </w:r>
          </w:p>
        </w:tc>
        <w:tc>
          <w:tcPr>
            <w:tcW w:w="2409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Username</w:t>
            </w:r>
          </w:p>
        </w:tc>
        <w:tc>
          <w:tcPr>
            <w:tcW w:w="1487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Password</w:t>
            </w:r>
          </w:p>
        </w:tc>
      </w:tr>
      <w:tr w:rsidR="00AD54E2" w:rsidTr="00D94E3C">
        <w:tc>
          <w:tcPr>
            <w:tcW w:w="1970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Complete Issues Online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3343" w:type="dxa"/>
          </w:tcPr>
          <w:p w:rsidR="00AD54E2" w:rsidRDefault="00D94E3C">
            <w:pPr>
              <w:rPr>
                <w:rFonts w:ascii="Century Gothic" w:hAnsi="Century Gothic"/>
                <w:sz w:val="24"/>
              </w:rPr>
            </w:pPr>
            <w:hyperlink r:id="rId7" w:history="1">
              <w:r w:rsidR="00AD54E2" w:rsidRPr="007A616B">
                <w:rPr>
                  <w:rStyle w:val="Hyperlink"/>
                  <w:rFonts w:ascii="Century Gothic" w:hAnsi="Century Gothic"/>
                  <w:sz w:val="24"/>
                </w:rPr>
                <w:t>www.completeissues.co.uk</w:t>
              </w:r>
            </w:hyperlink>
          </w:p>
        </w:tc>
        <w:tc>
          <w:tcPr>
            <w:tcW w:w="2409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SNHS</w:t>
            </w:r>
          </w:p>
        </w:tc>
        <w:tc>
          <w:tcPr>
            <w:tcW w:w="1487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SNHS</w:t>
            </w:r>
          </w:p>
        </w:tc>
      </w:tr>
      <w:tr w:rsidR="00AD54E2" w:rsidTr="00D94E3C">
        <w:tc>
          <w:tcPr>
            <w:tcW w:w="1970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Independence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3343" w:type="dxa"/>
          </w:tcPr>
          <w:p w:rsidR="00AD54E2" w:rsidRDefault="00D94E3C">
            <w:pPr>
              <w:rPr>
                <w:rFonts w:ascii="Century Gothic" w:hAnsi="Century Gothic"/>
                <w:sz w:val="24"/>
              </w:rPr>
            </w:pPr>
            <w:hyperlink r:id="rId8" w:history="1">
              <w:r w:rsidR="00AD54E2" w:rsidRPr="007A616B">
                <w:rPr>
                  <w:rStyle w:val="Hyperlink"/>
                  <w:rFonts w:ascii="Century Gothic" w:hAnsi="Century Gothic"/>
                  <w:sz w:val="24"/>
                </w:rPr>
                <w:t>www.independence.co.uk</w:t>
              </w:r>
            </w:hyperlink>
          </w:p>
        </w:tc>
        <w:tc>
          <w:tcPr>
            <w:tcW w:w="2409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Martin</w:t>
            </w:r>
          </w:p>
        </w:tc>
        <w:tc>
          <w:tcPr>
            <w:tcW w:w="1487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31361</w:t>
            </w:r>
          </w:p>
        </w:tc>
      </w:tr>
      <w:tr w:rsidR="00AD54E2" w:rsidTr="00D94E3C">
        <w:tc>
          <w:tcPr>
            <w:tcW w:w="1970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The Day</w:t>
            </w:r>
            <w:r>
              <w:rPr>
                <w:rFonts w:ascii="Century Gothic" w:hAnsi="Century Gothic"/>
                <w:sz w:val="24"/>
              </w:rPr>
              <w:br/>
            </w:r>
          </w:p>
        </w:tc>
        <w:tc>
          <w:tcPr>
            <w:tcW w:w="3343" w:type="dxa"/>
          </w:tcPr>
          <w:p w:rsidR="00AD54E2" w:rsidRDefault="00D94E3C">
            <w:pPr>
              <w:rPr>
                <w:rFonts w:ascii="Century Gothic" w:hAnsi="Century Gothic"/>
                <w:sz w:val="24"/>
              </w:rPr>
            </w:pPr>
            <w:hyperlink r:id="rId9" w:history="1">
              <w:r w:rsidR="00AD54E2" w:rsidRPr="007A616B">
                <w:rPr>
                  <w:rStyle w:val="Hyperlink"/>
                  <w:rFonts w:ascii="Century Gothic" w:hAnsi="Century Gothic"/>
                  <w:sz w:val="24"/>
                </w:rPr>
                <w:t>www.theday.co.uk</w:t>
              </w:r>
            </w:hyperlink>
            <w:r w:rsidR="00AD54E2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stniniansdunbarton</w:t>
            </w:r>
            <w:proofErr w:type="spellEnd"/>
          </w:p>
        </w:tc>
        <w:tc>
          <w:tcPr>
            <w:tcW w:w="1487" w:type="dxa"/>
          </w:tcPr>
          <w:p w:rsidR="00AD54E2" w:rsidRDefault="00AD54E2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theday</w:t>
            </w:r>
            <w:proofErr w:type="spellEnd"/>
          </w:p>
        </w:tc>
      </w:tr>
    </w:tbl>
    <w:p w:rsidR="00757AAB" w:rsidRPr="00F97A42" w:rsidRDefault="00AD54E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br/>
      </w:r>
      <w:bookmarkStart w:id="0" w:name="_GoBack"/>
      <w:bookmarkEnd w:id="0"/>
      <w:r>
        <w:rPr>
          <w:rFonts w:ascii="Century Gothic" w:hAnsi="Century Gothic"/>
          <w:sz w:val="24"/>
        </w:rPr>
        <w:br/>
      </w:r>
      <w:r w:rsidR="00F97A42">
        <w:rPr>
          <w:rFonts w:ascii="Century Gothic" w:hAnsi="Century Gothic"/>
          <w:sz w:val="24"/>
        </w:rPr>
        <w:br/>
      </w:r>
      <w:r w:rsidR="00757AAB" w:rsidRPr="00F97A42">
        <w:rPr>
          <w:rFonts w:ascii="Century Gothic" w:hAnsi="Century Gothic"/>
          <w:sz w:val="24"/>
        </w:rPr>
        <w:t>B. Using Google – the power of Advanced Search</w:t>
      </w:r>
    </w:p>
    <w:p w:rsidR="00FC523F" w:rsidRPr="00F97A42" w:rsidRDefault="00FC523F" w:rsidP="00F97A42">
      <w:pPr>
        <w:ind w:left="720"/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Remember:</w:t>
      </w:r>
    </w:p>
    <w:p w:rsidR="00757AAB" w:rsidRPr="00F97A42" w:rsidRDefault="00FC523F" w:rsidP="00757AA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Most people only look at first page of results</w:t>
      </w:r>
    </w:p>
    <w:p w:rsidR="00FC523F" w:rsidRPr="00F97A42" w:rsidRDefault="00F97A42" w:rsidP="00757AA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Top results tend to be sponsored/adverts</w:t>
      </w:r>
    </w:p>
    <w:p w:rsidR="00FC523F" w:rsidRPr="00F97A42" w:rsidRDefault="00FC523F" w:rsidP="00757AA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Confirmation bias – don’t stay logged in</w:t>
      </w:r>
      <w:r w:rsidR="00F97A42">
        <w:rPr>
          <w:rFonts w:ascii="Century Gothic" w:hAnsi="Century Gothic"/>
          <w:sz w:val="24"/>
        </w:rPr>
        <w:t xml:space="preserve"> while searching</w:t>
      </w:r>
    </w:p>
    <w:p w:rsidR="00FC523F" w:rsidRPr="00F97A42" w:rsidRDefault="00FC523F" w:rsidP="00757AAB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Results only as good as the search you put in</w:t>
      </w:r>
      <w:r w:rsidR="00F97A42">
        <w:rPr>
          <w:rFonts w:ascii="Century Gothic" w:hAnsi="Century Gothic"/>
          <w:sz w:val="24"/>
        </w:rPr>
        <w:br/>
      </w:r>
    </w:p>
    <w:p w:rsidR="00FC523F" w:rsidRPr="00F97A42" w:rsidRDefault="00FC523F" w:rsidP="00FC523F">
      <w:p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noProof/>
          <w:sz w:val="24"/>
          <w:lang w:eastAsia="en-GB"/>
        </w:rPr>
        <w:drawing>
          <wp:inline distT="0" distB="0" distL="0" distR="0">
            <wp:extent cx="5731510" cy="215988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A42" w:rsidRDefault="00F97A42" w:rsidP="00F97A42">
      <w:pPr>
        <w:pStyle w:val="ListParagraph"/>
        <w:ind w:left="1440"/>
        <w:rPr>
          <w:rFonts w:ascii="Century Gothic" w:hAnsi="Century Gothic"/>
          <w:sz w:val="24"/>
        </w:rPr>
      </w:pPr>
    </w:p>
    <w:p w:rsidR="00FC523F" w:rsidRPr="00F97A42" w:rsidRDefault="00FC523F" w:rsidP="00FC523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“</w:t>
      </w:r>
      <w:r w:rsidR="00F97A42" w:rsidRPr="00F97A42">
        <w:rPr>
          <w:rFonts w:ascii="Century Gothic" w:hAnsi="Century Gothic"/>
          <w:sz w:val="24"/>
        </w:rPr>
        <w:t>This exact word or phrase”</w:t>
      </w:r>
    </w:p>
    <w:p w:rsidR="00F97A42" w:rsidRPr="00F97A42" w:rsidRDefault="00F97A42" w:rsidP="00FC523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“</w:t>
      </w:r>
      <w:r w:rsidR="00930985">
        <w:rPr>
          <w:rFonts w:ascii="Century Gothic" w:hAnsi="Century Gothic"/>
          <w:sz w:val="24"/>
        </w:rPr>
        <w:t>N</w:t>
      </w:r>
      <w:r w:rsidRPr="00F97A42">
        <w:rPr>
          <w:rFonts w:ascii="Century Gothic" w:hAnsi="Century Gothic"/>
          <w:sz w:val="24"/>
        </w:rPr>
        <w:t>one of these words”</w:t>
      </w:r>
    </w:p>
    <w:p w:rsidR="00F97A42" w:rsidRPr="00F97A42" w:rsidRDefault="00F97A42" w:rsidP="00FC523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Narrow by “region”</w:t>
      </w:r>
    </w:p>
    <w:p w:rsidR="00F97A42" w:rsidRDefault="00F97A42" w:rsidP="00F97A4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Narrow by “last update”</w:t>
      </w:r>
    </w:p>
    <w:p w:rsidR="00F97A42" w:rsidRDefault="00F97A42" w:rsidP="00F97A4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</w:rPr>
      </w:pPr>
      <w:r w:rsidRPr="00F97A42">
        <w:rPr>
          <w:rFonts w:ascii="Century Gothic" w:hAnsi="Century Gothic"/>
          <w:sz w:val="24"/>
        </w:rPr>
        <w:t>Narrow by “site or domain”</w:t>
      </w:r>
    </w:p>
    <w:p w:rsidR="00144854" w:rsidRDefault="00144854" w:rsidP="00144854">
      <w:pPr>
        <w:rPr>
          <w:rFonts w:ascii="Century Gothic" w:hAnsi="Century Gothic"/>
          <w:sz w:val="24"/>
        </w:rPr>
      </w:pPr>
    </w:p>
    <w:p w:rsidR="00144854" w:rsidRDefault="00144854" w:rsidP="00144854">
      <w:pPr>
        <w:rPr>
          <w:rFonts w:ascii="Century Gothic" w:hAnsi="Century Gothic"/>
          <w:sz w:val="24"/>
        </w:rPr>
      </w:pPr>
    </w:p>
    <w:p w:rsidR="00144854" w:rsidRPr="00144854" w:rsidRDefault="00144854" w:rsidP="00144854">
      <w:pPr>
        <w:rPr>
          <w:rFonts w:ascii="Century Gothic" w:hAnsi="Century Gothic"/>
          <w:sz w:val="24"/>
        </w:rPr>
      </w:pPr>
      <w:r w:rsidRPr="00144854">
        <w:rPr>
          <w:rFonts w:ascii="Century Gothic" w:hAnsi="Century Gothic"/>
          <w:noProof/>
          <w:sz w:val="24"/>
          <w:lang w:eastAsia="en-GB"/>
        </w:rPr>
        <w:drawing>
          <wp:inline distT="0" distB="0" distL="0" distR="0">
            <wp:extent cx="6115050" cy="7722381"/>
            <wp:effectExtent l="0" t="0" r="0" b="0"/>
            <wp:docPr id="6146" name="Picture 2" descr="How to Spot Fak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ow to Spot Fake New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135" cy="772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44854" w:rsidRPr="00144854" w:rsidSect="004834A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AB" w:rsidRDefault="00757AAB" w:rsidP="00757AAB">
      <w:pPr>
        <w:spacing w:after="0" w:line="240" w:lineRule="auto"/>
      </w:pPr>
      <w:r>
        <w:separator/>
      </w:r>
    </w:p>
  </w:endnote>
  <w:endnote w:type="continuationSeparator" w:id="0">
    <w:p w:rsidR="00757AAB" w:rsidRDefault="00757AAB" w:rsidP="0075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AB" w:rsidRDefault="00757AAB" w:rsidP="00757AAB">
      <w:pPr>
        <w:spacing w:after="0" w:line="240" w:lineRule="auto"/>
      </w:pPr>
      <w:r>
        <w:separator/>
      </w:r>
    </w:p>
  </w:footnote>
  <w:footnote w:type="continuationSeparator" w:id="0">
    <w:p w:rsidR="00757AAB" w:rsidRDefault="00757AAB" w:rsidP="0075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AB" w:rsidRDefault="0085253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7620</wp:posOffset>
              </wp:positionV>
              <wp:extent cx="4050665" cy="6635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7AAB" w:rsidRPr="00757AAB" w:rsidRDefault="009B2F20" w:rsidP="00757AAB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Research Skills</w:t>
                          </w:r>
                          <w:r w:rsidR="00757AAB" w:rsidRPr="00757AAB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57AAB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757AAB" w:rsidRPr="00757AAB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 w:rsidR="00AD54E2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Information Literacy</w:t>
                          </w:r>
                          <w:r w:rsidR="00757AAB" w:rsidRPr="00757AAB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.6pt;width:318.95pt;height:5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" stroked="f">
              <v:textbox style="mso-fit-shape-to-text:t">
                <w:txbxContent>
                  <w:p w:rsidR="00757AAB" w:rsidRPr="00757AAB" w:rsidRDefault="009B2F20" w:rsidP="00757AAB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Research Skills</w:t>
                    </w:r>
                    <w:r w:rsidR="00757AAB" w:rsidRPr="00757AAB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 xml:space="preserve"> </w:t>
                    </w:r>
                    <w:r w:rsidR="00757AAB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  <w:r w:rsidR="00757AAB" w:rsidRPr="00757AAB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(</w:t>
                    </w:r>
                    <w:r w:rsidR="00AD54E2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Information Literacy</w:t>
                    </w:r>
                    <w:r w:rsidR="00757AAB" w:rsidRPr="00757AAB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7AAB">
      <w:rPr>
        <w:noProof/>
        <w:lang w:eastAsia="en-GB"/>
      </w:rPr>
      <w:drawing>
        <wp:inline distT="0" distB="0" distL="0" distR="0">
          <wp:extent cx="1447800" cy="705146"/>
          <wp:effectExtent l="19050" t="0" r="0" b="0"/>
          <wp:docPr id="1" name="Picture 0" descr="Libr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02" cy="70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A5E82"/>
    <w:multiLevelType w:val="hybridMultilevel"/>
    <w:tmpl w:val="DE54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57841"/>
    <w:multiLevelType w:val="hybridMultilevel"/>
    <w:tmpl w:val="6136C3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814D5B"/>
    <w:multiLevelType w:val="hybridMultilevel"/>
    <w:tmpl w:val="CC321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D48C2"/>
    <w:multiLevelType w:val="hybridMultilevel"/>
    <w:tmpl w:val="C278E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AB"/>
    <w:rsid w:val="00144854"/>
    <w:rsid w:val="002D3C3F"/>
    <w:rsid w:val="002E41B4"/>
    <w:rsid w:val="004834AB"/>
    <w:rsid w:val="00757AAB"/>
    <w:rsid w:val="00852533"/>
    <w:rsid w:val="00930985"/>
    <w:rsid w:val="009B2F20"/>
    <w:rsid w:val="00AD54E2"/>
    <w:rsid w:val="00C46660"/>
    <w:rsid w:val="00D94E3C"/>
    <w:rsid w:val="00EF6736"/>
    <w:rsid w:val="00F97A42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3880B4"/>
  <w15:docId w15:val="{65A2DAF8-C10D-4ED4-9E2C-B4DFC72A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AAB"/>
  </w:style>
  <w:style w:type="paragraph" w:styleId="Footer">
    <w:name w:val="footer"/>
    <w:basedOn w:val="Normal"/>
    <w:link w:val="FooterChar"/>
    <w:uiPriority w:val="99"/>
    <w:unhideWhenUsed/>
    <w:rsid w:val="00757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AAB"/>
  </w:style>
  <w:style w:type="paragraph" w:styleId="ListParagraph">
    <w:name w:val="List Paragraph"/>
    <w:basedOn w:val="Normal"/>
    <w:uiPriority w:val="34"/>
    <w:qFormat/>
    <w:rsid w:val="00757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4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c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leteissues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heday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3ED4AFDD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McLean</dc:creator>
  <cp:lastModifiedBy>016AMarks</cp:lastModifiedBy>
  <cp:revision>2</cp:revision>
  <dcterms:created xsi:type="dcterms:W3CDTF">2019-09-04T08:53:00Z</dcterms:created>
  <dcterms:modified xsi:type="dcterms:W3CDTF">2019-09-04T08:53:00Z</dcterms:modified>
</cp:coreProperties>
</file>