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7F" w:rsidRDefault="00A93E7F" w:rsidP="00A93E7F">
      <w:pPr>
        <w:rPr>
          <w:rFonts w:ascii="Century Gothic" w:hAnsi="Century Gothic"/>
          <w:sz w:val="24"/>
        </w:rPr>
      </w:pPr>
      <w:bookmarkStart w:id="0" w:name="_GoBack"/>
      <w:bookmarkEnd w:id="0"/>
    </w:p>
    <w:p w:rsidR="00806E60" w:rsidRDefault="00806E60" w:rsidP="00A93E7F">
      <w:pPr>
        <w:rPr>
          <w:rFonts w:ascii="Century Gothic" w:hAnsi="Century Gothic"/>
          <w:sz w:val="24"/>
          <w:u w:val="single"/>
        </w:rPr>
      </w:pPr>
      <w:r w:rsidRPr="00EF19E7">
        <w:rPr>
          <w:rFonts w:ascii="Century Gothic" w:hAnsi="Century Gothic"/>
          <w:sz w:val="24"/>
          <w:u w:val="single"/>
        </w:rPr>
        <w:t>Why read for fun?</w:t>
      </w:r>
    </w:p>
    <w:p w:rsidR="00EF19E7" w:rsidRDefault="00EF19E7" w:rsidP="00A93E7F">
      <w:pPr>
        <w:rPr>
          <w:rFonts w:ascii="Century Gothic" w:hAnsi="Century Gothic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EF19E7" w:rsidTr="00EF19E7">
        <w:tc>
          <w:tcPr>
            <w:tcW w:w="2122" w:type="dxa"/>
          </w:tcPr>
          <w:p w:rsidR="00EF19E7" w:rsidRDefault="00EF19E7" w:rsidP="00A93E7F">
            <w:pPr>
              <w:rPr>
                <w:rFonts w:ascii="Century Gothic" w:hAnsi="Century Gothic"/>
                <w:sz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</w:rPr>
              <w:t>L</w:t>
            </w:r>
            <w:r w:rsidRPr="00EF19E7">
              <w:rPr>
                <w:rFonts w:ascii="Century Gothic" w:hAnsi="Century Gothic"/>
                <w:b/>
                <w:sz w:val="24"/>
              </w:rPr>
              <w:t>earning</w:t>
            </w:r>
            <w:r>
              <w:rPr>
                <w:rFonts w:ascii="Century Gothic" w:hAnsi="Century Gothic"/>
                <w:b/>
                <w:sz w:val="24"/>
              </w:rPr>
              <w:br/>
            </w:r>
            <w:r>
              <w:rPr>
                <w:rFonts w:ascii="Century Gothic" w:hAnsi="Century Gothic"/>
                <w:b/>
                <w:sz w:val="24"/>
              </w:rPr>
              <w:br/>
            </w:r>
          </w:p>
        </w:tc>
        <w:tc>
          <w:tcPr>
            <w:tcW w:w="6894" w:type="dxa"/>
          </w:tcPr>
          <w:p w:rsidR="00EF19E7" w:rsidRDefault="00EF19E7" w:rsidP="00EF19E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It improves academic attainment and literacy skills.</w:t>
            </w:r>
          </w:p>
          <w:p w:rsidR="00EF19E7" w:rsidRDefault="00EF19E7" w:rsidP="00A93E7F">
            <w:pPr>
              <w:rPr>
                <w:rFonts w:ascii="Century Gothic" w:hAnsi="Century Gothic"/>
                <w:sz w:val="24"/>
                <w:u w:val="single"/>
              </w:rPr>
            </w:pPr>
          </w:p>
        </w:tc>
      </w:tr>
      <w:tr w:rsidR="00EF19E7" w:rsidTr="00EF19E7">
        <w:tc>
          <w:tcPr>
            <w:tcW w:w="2122" w:type="dxa"/>
          </w:tcPr>
          <w:p w:rsidR="00EF19E7" w:rsidRDefault="00EF19E7" w:rsidP="00A93E7F">
            <w:pPr>
              <w:rPr>
                <w:rFonts w:ascii="Century Gothic" w:hAnsi="Century Gothic"/>
                <w:sz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</w:rPr>
              <w:t>S</w:t>
            </w:r>
            <w:r w:rsidRPr="00EF19E7">
              <w:rPr>
                <w:rFonts w:ascii="Century Gothic" w:hAnsi="Century Gothic"/>
                <w:b/>
                <w:sz w:val="24"/>
              </w:rPr>
              <w:t>o</w:t>
            </w:r>
            <w:r>
              <w:rPr>
                <w:rFonts w:ascii="Century Gothic" w:hAnsi="Century Gothic"/>
                <w:b/>
                <w:sz w:val="24"/>
              </w:rPr>
              <w:t>cial skills</w:t>
            </w:r>
          </w:p>
        </w:tc>
        <w:tc>
          <w:tcPr>
            <w:tcW w:w="6894" w:type="dxa"/>
          </w:tcPr>
          <w:p w:rsidR="00EF19E7" w:rsidRDefault="00EF19E7" w:rsidP="00EF19E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It develops empathy and offers an insight into the wider world.</w:t>
            </w:r>
          </w:p>
          <w:p w:rsidR="00EF19E7" w:rsidRDefault="00EF19E7" w:rsidP="00A93E7F">
            <w:pPr>
              <w:rPr>
                <w:rFonts w:ascii="Century Gothic" w:hAnsi="Century Gothic"/>
                <w:sz w:val="24"/>
                <w:u w:val="single"/>
              </w:rPr>
            </w:pPr>
          </w:p>
        </w:tc>
      </w:tr>
      <w:tr w:rsidR="00EF19E7" w:rsidTr="00EF19E7">
        <w:tc>
          <w:tcPr>
            <w:tcW w:w="2122" w:type="dxa"/>
          </w:tcPr>
          <w:p w:rsidR="00EF19E7" w:rsidRDefault="00EF19E7" w:rsidP="00A93E7F">
            <w:pPr>
              <w:rPr>
                <w:rFonts w:ascii="Century Gothic" w:hAnsi="Century Gothic"/>
                <w:sz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</w:rPr>
              <w:t>W</w:t>
            </w:r>
            <w:r w:rsidRPr="00EF19E7">
              <w:rPr>
                <w:rFonts w:ascii="Century Gothic" w:hAnsi="Century Gothic"/>
                <w:b/>
                <w:sz w:val="24"/>
              </w:rPr>
              <w:t>ellbeing</w:t>
            </w:r>
          </w:p>
        </w:tc>
        <w:tc>
          <w:tcPr>
            <w:tcW w:w="6894" w:type="dxa"/>
          </w:tcPr>
          <w:p w:rsidR="00EF19E7" w:rsidRDefault="00EF19E7" w:rsidP="00A93E7F">
            <w:pPr>
              <w:rPr>
                <w:rFonts w:ascii="Century Gothic" w:hAnsi="Century Gothic"/>
                <w:sz w:val="24"/>
                <w:u w:val="single"/>
              </w:rPr>
            </w:pPr>
            <w:r>
              <w:rPr>
                <w:rFonts w:ascii="Century Gothic" w:hAnsi="Century Gothic"/>
                <w:sz w:val="24"/>
              </w:rPr>
              <w:t>Regular reading for pleasure has been shown to lower levels of stress, depression and anxiety.</w:t>
            </w:r>
            <w:r>
              <w:rPr>
                <w:rFonts w:ascii="Century Gothic" w:hAnsi="Century Gothic"/>
                <w:sz w:val="24"/>
              </w:rPr>
              <w:br/>
            </w:r>
          </w:p>
        </w:tc>
      </w:tr>
    </w:tbl>
    <w:p w:rsidR="00EF19E7" w:rsidRPr="00EF19E7" w:rsidRDefault="00EF19E7" w:rsidP="00A93E7F">
      <w:pPr>
        <w:rPr>
          <w:rFonts w:ascii="Century Gothic" w:hAnsi="Century Gothic"/>
          <w:sz w:val="24"/>
          <w:u w:val="single"/>
        </w:rPr>
      </w:pPr>
    </w:p>
    <w:p w:rsidR="00D73E20" w:rsidRDefault="00D73E20" w:rsidP="00A93E7F">
      <w:pPr>
        <w:rPr>
          <w:rFonts w:ascii="Century Gothic" w:hAnsi="Century Gothic"/>
          <w:sz w:val="24"/>
          <w:u w:val="single"/>
        </w:rPr>
      </w:pPr>
      <w:r w:rsidRPr="00EF19E7">
        <w:rPr>
          <w:rFonts w:ascii="Century Gothic" w:hAnsi="Century Gothic"/>
          <w:sz w:val="24"/>
          <w:u w:val="single"/>
        </w:rPr>
        <w:t>How you can help</w:t>
      </w:r>
    </w:p>
    <w:p w:rsidR="00EF19E7" w:rsidRPr="00EF19E7" w:rsidRDefault="00EF19E7" w:rsidP="00A93E7F">
      <w:pPr>
        <w:rPr>
          <w:rFonts w:ascii="Century Gothic" w:hAnsi="Century Gothic"/>
          <w:sz w:val="24"/>
          <w:u w:val="single"/>
        </w:rPr>
      </w:pPr>
    </w:p>
    <w:p w:rsidR="00D73E20" w:rsidRDefault="00D73E20" w:rsidP="00EF19E7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Let your child read what they want</w:t>
      </w:r>
      <w:r w:rsidR="00EF19E7">
        <w:rPr>
          <w:rFonts w:ascii="Century Gothic" w:hAnsi="Century Gothic"/>
          <w:sz w:val="24"/>
        </w:rPr>
        <w:t>.</w:t>
      </w:r>
      <w:r w:rsidR="00EF19E7">
        <w:rPr>
          <w:rFonts w:ascii="Century Gothic" w:hAnsi="Century Gothic"/>
          <w:sz w:val="24"/>
        </w:rPr>
        <w:br/>
      </w:r>
    </w:p>
    <w:p w:rsidR="00D73E20" w:rsidRDefault="00D73E20" w:rsidP="00EF19E7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Help them choose </w:t>
      </w:r>
      <w:r w:rsidR="00EF19E7">
        <w:rPr>
          <w:rFonts w:ascii="Century Gothic" w:hAnsi="Century Gothic"/>
          <w:sz w:val="24"/>
        </w:rPr>
        <w:t>reads</w:t>
      </w:r>
      <w:r>
        <w:rPr>
          <w:rFonts w:ascii="Century Gothic" w:hAnsi="Century Gothic"/>
          <w:sz w:val="24"/>
        </w:rPr>
        <w:t xml:space="preserve"> </w:t>
      </w:r>
      <w:r w:rsidRPr="00EF19E7">
        <w:rPr>
          <w:rFonts w:ascii="Century Gothic" w:hAnsi="Century Gothic"/>
          <w:i/>
          <w:sz w:val="24"/>
        </w:rPr>
        <w:t>which are challenging for them</w:t>
      </w:r>
      <w:r w:rsidR="00EF19E7">
        <w:rPr>
          <w:rFonts w:ascii="Century Gothic" w:hAnsi="Century Gothic"/>
          <w:i/>
          <w:sz w:val="24"/>
        </w:rPr>
        <w:t>.</w:t>
      </w:r>
      <w:r w:rsidR="00EF19E7">
        <w:rPr>
          <w:rFonts w:ascii="Century Gothic" w:hAnsi="Century Gothic"/>
          <w:i/>
          <w:sz w:val="24"/>
        </w:rPr>
        <w:br/>
      </w:r>
    </w:p>
    <w:p w:rsidR="00D73E20" w:rsidRDefault="00EF19E7" w:rsidP="00EF19E7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Have a</w:t>
      </w:r>
      <w:r w:rsidR="00D73E20">
        <w:rPr>
          <w:rFonts w:ascii="Century Gothic" w:hAnsi="Century Gothic"/>
          <w:sz w:val="24"/>
        </w:rPr>
        <w:t xml:space="preserve"> variety of reading material</w:t>
      </w:r>
      <w:r>
        <w:rPr>
          <w:rFonts w:ascii="Century Gothic" w:hAnsi="Century Gothic"/>
          <w:sz w:val="24"/>
        </w:rPr>
        <w:t xml:space="preserve"> at home: join your local library.</w:t>
      </w:r>
      <w:r>
        <w:rPr>
          <w:rFonts w:ascii="Century Gothic" w:hAnsi="Century Gothic"/>
          <w:sz w:val="24"/>
        </w:rPr>
        <w:br/>
      </w:r>
    </w:p>
    <w:p w:rsidR="00EF19E7" w:rsidRDefault="00D73E20" w:rsidP="00EF19E7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Be seen reading</w:t>
      </w:r>
      <w:r w:rsidR="00EF19E7">
        <w:rPr>
          <w:rFonts w:ascii="Century Gothic" w:hAnsi="Century Gothic"/>
          <w:sz w:val="24"/>
        </w:rPr>
        <w:t>!</w:t>
      </w:r>
      <w:r w:rsidR="00EF19E7">
        <w:rPr>
          <w:rFonts w:ascii="Century Gothic" w:hAnsi="Century Gothic"/>
          <w:sz w:val="24"/>
        </w:rPr>
        <w:br/>
      </w:r>
    </w:p>
    <w:p w:rsidR="00D73E20" w:rsidRDefault="00EF19E7" w:rsidP="00EF19E7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  <w:r w:rsidR="00D73E20">
        <w:rPr>
          <w:rFonts w:ascii="Century Gothic" w:hAnsi="Century Gothic"/>
          <w:sz w:val="24"/>
        </w:rPr>
        <w:t xml:space="preserve">Too much screen time? Try muting </w:t>
      </w:r>
      <w:r>
        <w:rPr>
          <w:rFonts w:ascii="Century Gothic" w:hAnsi="Century Gothic"/>
          <w:sz w:val="24"/>
        </w:rPr>
        <w:t>the TV</w:t>
      </w:r>
      <w:r w:rsidR="00D73E20">
        <w:rPr>
          <w:rFonts w:ascii="Century Gothic" w:hAnsi="Century Gothic"/>
          <w:sz w:val="24"/>
        </w:rPr>
        <w:t xml:space="preserve"> and </w:t>
      </w:r>
      <w:r>
        <w:rPr>
          <w:rFonts w:ascii="Century Gothic" w:hAnsi="Century Gothic"/>
          <w:sz w:val="24"/>
        </w:rPr>
        <w:t>putting</w:t>
      </w:r>
      <w:r w:rsidR="00D73E20">
        <w:rPr>
          <w:rFonts w:ascii="Century Gothic" w:hAnsi="Century Gothic"/>
          <w:sz w:val="24"/>
        </w:rPr>
        <w:t xml:space="preserve"> on subtitles.</w:t>
      </w:r>
      <w:r>
        <w:rPr>
          <w:rFonts w:ascii="Century Gothic" w:hAnsi="Century Gothic"/>
          <w:sz w:val="24"/>
        </w:rPr>
        <w:br/>
      </w:r>
    </w:p>
    <w:p w:rsidR="00D73E20" w:rsidRDefault="00D73E20" w:rsidP="00EF19E7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Give your child time to read every day – just before bed</w:t>
      </w:r>
      <w:r w:rsidR="00EF19E7">
        <w:rPr>
          <w:rFonts w:ascii="Century Gothic" w:hAnsi="Century Gothic"/>
          <w:sz w:val="24"/>
        </w:rPr>
        <w:t xml:space="preserve"> is a good time.</w:t>
      </w:r>
      <w:r w:rsidR="00EF19E7">
        <w:rPr>
          <w:rFonts w:ascii="Century Gothic" w:hAnsi="Century Gothic"/>
          <w:sz w:val="24"/>
        </w:rPr>
        <w:br/>
      </w:r>
    </w:p>
    <w:p w:rsidR="00EF19E7" w:rsidRDefault="00D73E20" w:rsidP="00C95E2B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r w:rsidRPr="00EF19E7">
        <w:rPr>
          <w:rFonts w:ascii="Century Gothic" w:hAnsi="Century Gothic"/>
          <w:sz w:val="24"/>
        </w:rPr>
        <w:t>Non-fiction and fiction all count towards reading for pleasure</w:t>
      </w:r>
      <w:r w:rsidR="00EF19E7">
        <w:rPr>
          <w:rFonts w:ascii="Century Gothic" w:hAnsi="Century Gothic"/>
          <w:sz w:val="24"/>
        </w:rPr>
        <w:t>.</w:t>
      </w:r>
      <w:r w:rsidR="00EF19E7">
        <w:rPr>
          <w:rFonts w:ascii="Century Gothic" w:hAnsi="Century Gothic"/>
          <w:sz w:val="24"/>
        </w:rPr>
        <w:br/>
      </w:r>
    </w:p>
    <w:p w:rsidR="00EF19E7" w:rsidRPr="00EF19E7" w:rsidRDefault="00EF19E7" w:rsidP="00C95E2B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r w:rsidRPr="00EF19E7">
        <w:rPr>
          <w:rFonts w:ascii="Century Gothic" w:hAnsi="Century Gothic"/>
          <w:sz w:val="24"/>
        </w:rPr>
        <w:t xml:space="preserve">Ask your child about what they’re </w:t>
      </w:r>
      <w:r>
        <w:rPr>
          <w:rFonts w:ascii="Century Gothic" w:hAnsi="Century Gothic"/>
          <w:sz w:val="24"/>
        </w:rPr>
        <w:t>reading.</w:t>
      </w:r>
      <w:r>
        <w:rPr>
          <w:rFonts w:ascii="Century Gothic" w:hAnsi="Century Gothic"/>
          <w:sz w:val="24"/>
        </w:rPr>
        <w:br/>
      </w:r>
    </w:p>
    <w:p w:rsidR="00EF19E7" w:rsidRDefault="00EF19E7" w:rsidP="00EF19E7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Make reading a reward</w:t>
      </w:r>
      <w:r w:rsidR="006A5C03">
        <w:rPr>
          <w:rFonts w:ascii="Century Gothic" w:hAnsi="Century Gothic"/>
          <w:sz w:val="24"/>
        </w:rPr>
        <w:t>.</w:t>
      </w:r>
      <w:r>
        <w:rPr>
          <w:rFonts w:ascii="Century Gothic" w:hAnsi="Century Gothic"/>
          <w:sz w:val="24"/>
        </w:rPr>
        <w:br/>
      </w:r>
    </w:p>
    <w:p w:rsidR="00144854" w:rsidRPr="00EF19E7" w:rsidRDefault="00EF19E7" w:rsidP="00EF19E7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r w:rsidRPr="00EF19E7">
        <w:rPr>
          <w:rFonts w:ascii="Century Gothic" w:hAnsi="Century Gothic"/>
          <w:sz w:val="24"/>
        </w:rPr>
        <w:t xml:space="preserve">Get in touch if you’d like any more tips: </w:t>
      </w:r>
      <w:hyperlink r:id="rId7" w:history="1">
        <w:r w:rsidRPr="00EF19E7">
          <w:rPr>
            <w:rStyle w:val="Hyperlink"/>
            <w:rFonts w:ascii="Century Gothic" w:hAnsi="Century Gothic"/>
            <w:sz w:val="24"/>
          </w:rPr>
          <w:t>pmclean@st-ninians.e-dunbarton.sch.uk</w:t>
        </w:r>
      </w:hyperlink>
      <w:r w:rsidRPr="00EF19E7">
        <w:rPr>
          <w:rFonts w:ascii="Century Gothic" w:hAnsi="Century Gothic"/>
          <w:sz w:val="24"/>
        </w:rPr>
        <w:t xml:space="preserve"> </w:t>
      </w:r>
    </w:p>
    <w:p w:rsidR="00144854" w:rsidRDefault="00144854" w:rsidP="00144854">
      <w:pPr>
        <w:rPr>
          <w:rFonts w:ascii="Century Gothic" w:hAnsi="Century Gothic"/>
          <w:sz w:val="24"/>
        </w:rPr>
      </w:pPr>
    </w:p>
    <w:p w:rsidR="00D73E20" w:rsidRPr="00144854" w:rsidRDefault="00D73E20" w:rsidP="00144854">
      <w:pPr>
        <w:rPr>
          <w:rFonts w:ascii="Century Gothic" w:hAnsi="Century Gothic"/>
          <w:sz w:val="24"/>
        </w:rPr>
      </w:pPr>
    </w:p>
    <w:sectPr w:rsidR="00D73E20" w:rsidRPr="00144854" w:rsidSect="004834A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AAB" w:rsidRDefault="00757AAB" w:rsidP="00757AAB">
      <w:pPr>
        <w:spacing w:after="0" w:line="240" w:lineRule="auto"/>
      </w:pPr>
      <w:r>
        <w:separator/>
      </w:r>
    </w:p>
  </w:endnote>
  <w:endnote w:type="continuationSeparator" w:id="0">
    <w:p w:rsidR="00757AAB" w:rsidRDefault="00757AAB" w:rsidP="0075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AAB" w:rsidRDefault="00757AAB" w:rsidP="00757AAB">
      <w:pPr>
        <w:spacing w:after="0" w:line="240" w:lineRule="auto"/>
      </w:pPr>
      <w:r>
        <w:separator/>
      </w:r>
    </w:p>
  </w:footnote>
  <w:footnote w:type="continuationSeparator" w:id="0">
    <w:p w:rsidR="00757AAB" w:rsidRDefault="00757AAB" w:rsidP="0075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AAB" w:rsidRDefault="00D84DEE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2181225</wp:posOffset>
              </wp:positionH>
              <wp:positionV relativeFrom="paragraph">
                <wp:posOffset>7620</wp:posOffset>
              </wp:positionV>
              <wp:extent cx="4050665" cy="663575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0665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7AAB" w:rsidRPr="00757AAB" w:rsidRDefault="00A93E7F" w:rsidP="00757AAB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  <w:t>Reading for Pleasure</w:t>
                          </w:r>
                          <w:r w:rsidR="00757AAB" w:rsidRPr="00757AAB"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75pt;margin-top:.6pt;width:318.95pt;height:52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" stroked="f">
              <v:textbox style="mso-fit-shape-to-text:t">
                <w:txbxContent>
                  <w:p w:rsidR="00757AAB" w:rsidRPr="00757AAB" w:rsidRDefault="00A93E7F" w:rsidP="00757AAB">
                    <w:pPr>
                      <w:jc w:val="right"/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t>Reading for Pleasure</w:t>
                    </w:r>
                    <w:r w:rsidR="00757AAB" w:rsidRPr="00757AAB"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57AAB">
      <w:rPr>
        <w:noProof/>
        <w:lang w:eastAsia="en-GB"/>
      </w:rPr>
      <w:drawing>
        <wp:inline distT="0" distB="0" distL="0" distR="0">
          <wp:extent cx="1447800" cy="705146"/>
          <wp:effectExtent l="19050" t="0" r="0" b="0"/>
          <wp:docPr id="1" name="Picture 0" descr="Librar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brary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8002" cy="705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35FB8"/>
    <w:multiLevelType w:val="hybridMultilevel"/>
    <w:tmpl w:val="A7920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9736C"/>
    <w:multiLevelType w:val="hybridMultilevel"/>
    <w:tmpl w:val="B2DE7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04A0F"/>
    <w:multiLevelType w:val="hybridMultilevel"/>
    <w:tmpl w:val="DCF67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A5E82"/>
    <w:multiLevelType w:val="hybridMultilevel"/>
    <w:tmpl w:val="DE54D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57841"/>
    <w:multiLevelType w:val="hybridMultilevel"/>
    <w:tmpl w:val="6136C38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814D5B"/>
    <w:multiLevelType w:val="hybridMultilevel"/>
    <w:tmpl w:val="CC321D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8D48C2"/>
    <w:multiLevelType w:val="hybridMultilevel"/>
    <w:tmpl w:val="C278E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AB"/>
    <w:rsid w:val="00144854"/>
    <w:rsid w:val="002D3C3F"/>
    <w:rsid w:val="002E41B4"/>
    <w:rsid w:val="004834AB"/>
    <w:rsid w:val="006A5C03"/>
    <w:rsid w:val="00757AAB"/>
    <w:rsid w:val="00806E60"/>
    <w:rsid w:val="00930985"/>
    <w:rsid w:val="009B2F20"/>
    <w:rsid w:val="00A93E7F"/>
    <w:rsid w:val="00AD54E2"/>
    <w:rsid w:val="00C46660"/>
    <w:rsid w:val="00D0592F"/>
    <w:rsid w:val="00D73E20"/>
    <w:rsid w:val="00D84DEE"/>
    <w:rsid w:val="00DC6D9B"/>
    <w:rsid w:val="00EF19E7"/>
    <w:rsid w:val="00EF6736"/>
    <w:rsid w:val="00F97A42"/>
    <w:rsid w:val="00FC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5A2DAF8-C10D-4ED4-9E2C-B4DFC72A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AAB"/>
  </w:style>
  <w:style w:type="paragraph" w:styleId="Footer">
    <w:name w:val="footer"/>
    <w:basedOn w:val="Normal"/>
    <w:link w:val="FooterChar"/>
    <w:uiPriority w:val="99"/>
    <w:unhideWhenUsed/>
    <w:rsid w:val="00757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AAB"/>
  </w:style>
  <w:style w:type="paragraph" w:styleId="ListParagraph">
    <w:name w:val="List Paragraph"/>
    <w:basedOn w:val="Normal"/>
    <w:uiPriority w:val="34"/>
    <w:qFormat/>
    <w:rsid w:val="00757A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54E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D5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mclean@st-ninians.e-dunbarton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3ED4AFDD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McLean</dc:creator>
  <cp:lastModifiedBy>016AMarks</cp:lastModifiedBy>
  <cp:revision>2</cp:revision>
  <dcterms:created xsi:type="dcterms:W3CDTF">2019-09-04T08:52:00Z</dcterms:created>
  <dcterms:modified xsi:type="dcterms:W3CDTF">2019-09-04T08:52:00Z</dcterms:modified>
</cp:coreProperties>
</file>